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5B" w:rsidRDefault="00E93C5B">
      <w:pPr>
        <w:jc w:val="center"/>
        <w:rPr>
          <w:rFonts w:ascii="Arial" w:hAnsi="Arial"/>
        </w:rPr>
      </w:pPr>
      <w:r>
        <w:rPr>
          <w:rFonts w:ascii="Arial" w:hAnsi="Arial"/>
        </w:rPr>
        <w:t>Motion présentée au CA du lycée [nom de l'établissement]</w:t>
      </w:r>
    </w:p>
    <w:p w:rsidR="00E93C5B" w:rsidRDefault="00E93C5B">
      <w:pPr>
        <w:jc w:val="center"/>
        <w:rPr>
          <w:rFonts w:ascii="Arial" w:hAnsi="Arial"/>
        </w:rPr>
      </w:pPr>
      <w:r>
        <w:rPr>
          <w:rFonts w:ascii="Arial" w:hAnsi="Arial"/>
        </w:rPr>
        <w:t>le [date]</w:t>
      </w:r>
    </w:p>
    <w:p w:rsidR="00E93C5B" w:rsidRDefault="00E93C5B">
      <w:pPr>
        <w:jc w:val="both"/>
        <w:rPr>
          <w:rFonts w:ascii="Arial" w:hAnsi="Arial"/>
        </w:rPr>
      </w:pPr>
    </w:p>
    <w:p w:rsidR="00E93C5B" w:rsidRDefault="00E93C5B">
      <w:pPr>
        <w:jc w:val="both"/>
        <w:rPr>
          <w:rFonts w:ascii="Arial" w:hAnsi="Arial"/>
        </w:rPr>
      </w:pPr>
      <w:r>
        <w:rPr>
          <w:rFonts w:ascii="Arial" w:hAnsi="Arial"/>
        </w:rPr>
        <w:t>Les enseignants du lycée …..   demandent l’organisation des épreuves d’E3C dans des conditions d’examens satisfaisantes garantissant l’équité entre les candidats :</w:t>
      </w:r>
    </w:p>
    <w:p w:rsidR="00E93C5B" w:rsidRDefault="00E93C5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Sujet identique pour tous les élèves pour chaque épreuve.</w:t>
      </w:r>
    </w:p>
    <w:p w:rsidR="00E93C5B" w:rsidRDefault="00E93C5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Epreuves réalisées à la même heure par tous les élèves.</w:t>
      </w:r>
    </w:p>
    <w:p w:rsidR="00E93C5B" w:rsidRDefault="00E93C5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Installation d’un élève par table dans les salles d’examen.</w:t>
      </w:r>
    </w:p>
    <w:p w:rsidR="00E93C5B" w:rsidRDefault="00E93C5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Salle d’examen avec au moins deux surveillants.</w:t>
      </w:r>
    </w:p>
    <w:p w:rsidR="00E93C5B" w:rsidRDefault="00E93C5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Temps de correction banalisé pour les enseignants.</w:t>
      </w:r>
    </w:p>
    <w:p w:rsidR="00E93C5B" w:rsidRDefault="00E93C5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Indemnités de corrections</w:t>
      </w:r>
      <w:bookmarkStart w:id="0" w:name="_GoBack"/>
      <w:bookmarkEnd w:id="0"/>
      <w:r>
        <w:rPr>
          <w:rFonts w:ascii="Arial" w:hAnsi="Arial"/>
        </w:rPr>
        <w:t>.</w:t>
      </w:r>
    </w:p>
    <w:p w:rsidR="00E93C5B" w:rsidRDefault="00E93C5B">
      <w:pPr>
        <w:spacing w:after="0" w:line="240" w:lineRule="auto"/>
        <w:jc w:val="both"/>
        <w:rPr>
          <w:rFonts w:ascii="LiberationSerif" w:hAnsi="LiberationSerif" w:cs="LiberationSerif"/>
        </w:rPr>
      </w:pPr>
      <w:r>
        <w:rPr>
          <w:rFonts w:ascii="Arial" w:hAnsi="Arial" w:cs="LiberationSerif"/>
        </w:rPr>
        <w:t xml:space="preserve">Dans l’immédiat, nous demandons la suppression de la première session d’E3C, et la transformation de toutes les épreuves d’E3C du 3ème trimestre de Première en épreuves nationales. </w:t>
      </w:r>
    </w:p>
    <w:p w:rsidR="00E93C5B" w:rsidRDefault="00E93C5B"/>
    <w:p w:rsidR="00E93C5B" w:rsidRDefault="00E93C5B"/>
    <w:sectPr w:rsidR="00E93C5B" w:rsidSect="00DA28D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851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7A67061"/>
    <w:multiLevelType w:val="multilevel"/>
    <w:tmpl w:val="FFFFFFFF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D9"/>
    <w:rsid w:val="005252E0"/>
    <w:rsid w:val="0078569B"/>
    <w:rsid w:val="007A73E4"/>
    <w:rsid w:val="00DA28D9"/>
    <w:rsid w:val="00E9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D9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DA28D9"/>
    <w:rPr>
      <w:rFonts w:eastAsia="Times New Roman"/>
    </w:rPr>
  </w:style>
  <w:style w:type="character" w:customStyle="1" w:styleId="ListLabel2">
    <w:name w:val="ListLabel 2"/>
    <w:uiPriority w:val="99"/>
    <w:rsid w:val="00DA28D9"/>
  </w:style>
  <w:style w:type="character" w:customStyle="1" w:styleId="ListLabel3">
    <w:name w:val="ListLabel 3"/>
    <w:uiPriority w:val="99"/>
    <w:rsid w:val="00DA28D9"/>
    <w:rPr>
      <w:rFonts w:ascii="Arial" w:hAnsi="Arial"/>
    </w:rPr>
  </w:style>
  <w:style w:type="character" w:customStyle="1" w:styleId="ListLabel4">
    <w:name w:val="ListLabel 4"/>
    <w:uiPriority w:val="99"/>
    <w:rsid w:val="00DA28D9"/>
  </w:style>
  <w:style w:type="character" w:customStyle="1" w:styleId="ListLabel5">
    <w:name w:val="ListLabel 5"/>
    <w:uiPriority w:val="99"/>
    <w:rsid w:val="00DA28D9"/>
  </w:style>
  <w:style w:type="character" w:customStyle="1" w:styleId="ListLabel6">
    <w:name w:val="ListLabel 6"/>
    <w:uiPriority w:val="99"/>
    <w:rsid w:val="00DA28D9"/>
  </w:style>
  <w:style w:type="paragraph" w:styleId="Title">
    <w:name w:val="Title"/>
    <w:basedOn w:val="Normal"/>
    <w:next w:val="BodyText"/>
    <w:link w:val="TitleChar"/>
    <w:uiPriority w:val="99"/>
    <w:qFormat/>
    <w:rsid w:val="00DA28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4F7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A28D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F73"/>
    <w:rPr>
      <w:color w:val="00000A"/>
      <w:lang w:eastAsia="en-US"/>
    </w:rPr>
  </w:style>
  <w:style w:type="paragraph" w:styleId="List">
    <w:name w:val="List"/>
    <w:basedOn w:val="BodyText"/>
    <w:uiPriority w:val="99"/>
    <w:rsid w:val="00DA28D9"/>
    <w:rPr>
      <w:rFonts w:cs="Mangal"/>
    </w:rPr>
  </w:style>
  <w:style w:type="paragraph" w:styleId="Caption">
    <w:name w:val="caption"/>
    <w:basedOn w:val="Normal"/>
    <w:uiPriority w:val="99"/>
    <w:qFormat/>
    <w:rsid w:val="00DA2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A28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présentée au CA du lycée [nom de l'établissement]</dc:title>
  <dc:subject/>
  <dc:creator>s2loire@lyon.snes.edu</dc:creator>
  <cp:keywords/>
  <dc:description/>
  <cp:lastModifiedBy>fabien</cp:lastModifiedBy>
  <cp:revision>2</cp:revision>
  <dcterms:created xsi:type="dcterms:W3CDTF">2019-11-15T12:51:00Z</dcterms:created>
  <dcterms:modified xsi:type="dcterms:W3CDTF">2019-11-15T12:51:00Z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