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DA" w:rsidRDefault="009645DA">
      <w:pPr>
        <w:jc w:val="center"/>
        <w:rPr>
          <w:i/>
        </w:rPr>
      </w:pPr>
      <w:r>
        <w:rPr>
          <w:i/>
        </w:rPr>
        <w:t>[Modèle de courrier de contestation proposé par le SNES-FSU Clermont, à adapter]</w:t>
      </w:r>
    </w:p>
    <w:p w:rsidR="009645DA" w:rsidRDefault="009645DA">
      <w:r>
        <w:t>Nom et Prénom</w:t>
      </w:r>
      <w:r>
        <w:tab/>
      </w:r>
      <w:r>
        <w:tab/>
      </w:r>
      <w:r>
        <w:tab/>
      </w:r>
      <w:r>
        <w:tab/>
      </w:r>
      <w:r>
        <w:tab/>
      </w:r>
      <w:r>
        <w:tab/>
      </w:r>
      <w:r>
        <w:tab/>
      </w:r>
      <w:r>
        <w:tab/>
      </w:r>
      <w:r>
        <w:tab/>
        <w:t xml:space="preserve">    </w:t>
      </w:r>
      <w:r>
        <w:tab/>
        <w:t xml:space="preserve">                 Lieu et date</w:t>
      </w:r>
    </w:p>
    <w:p w:rsidR="009645DA" w:rsidRDefault="009645DA">
      <w:r>
        <w:t xml:space="preserve">Adresse de l'établissement                                                             </w:t>
      </w:r>
    </w:p>
    <w:p w:rsidR="009645DA" w:rsidRDefault="009645DA">
      <w:r>
        <w:t>Corps/grade, discipline et échelon</w:t>
      </w:r>
    </w:p>
    <w:p w:rsidR="009645DA" w:rsidRDefault="009645DA">
      <w:pPr>
        <w:jc w:val="right"/>
      </w:pPr>
      <w:r>
        <w:t>Sous couvert du chef d’établissement</w:t>
      </w:r>
    </w:p>
    <w:p w:rsidR="009645DA" w:rsidRDefault="009645DA"/>
    <w:p w:rsidR="009645DA" w:rsidRDefault="009645DA">
      <w:pPr>
        <w:rPr>
          <w:b/>
        </w:rPr>
      </w:pPr>
      <w:r>
        <w:rPr>
          <w:b/>
        </w:rPr>
        <w:t>Objet : recours gracieux en vue de la révision de l'appréciation finale du Recteur d'Académie / du Ministre</w:t>
      </w:r>
    </w:p>
    <w:p w:rsidR="009645DA" w:rsidRDefault="009645DA"/>
    <w:p w:rsidR="009645DA" w:rsidRDefault="009645DA">
      <w:pPr>
        <w:jc w:val="both"/>
      </w:pPr>
      <w:r>
        <w:t>Monsieur Le Recteur d'Académie/Monsieur le Ministre</w:t>
      </w:r>
    </w:p>
    <w:p w:rsidR="009645DA" w:rsidRDefault="009645DA">
      <w:pPr>
        <w:jc w:val="both"/>
      </w:pPr>
    </w:p>
    <w:p w:rsidR="009645DA" w:rsidRDefault="009645DA">
      <w:pPr>
        <w:jc w:val="both"/>
      </w:pPr>
      <w:r>
        <w:t xml:space="preserve">Enseignant-e depuis .... et actuellement en poste au collège/lycée ......, j'ai eu un rendez-vous de carrière lors de l’année scolaire 2020-2021. L’avis final </w:t>
      </w:r>
      <w:r>
        <w:rPr>
          <w:i/>
        </w:rPr>
        <w:t>me surprend/ me semble incohérent/ est contradictoire</w:t>
      </w:r>
      <w:r>
        <w:t xml:space="preserve"> au regard de l’ensemble du bilan de mon rendez-vous de carrière. </w:t>
      </w:r>
    </w:p>
    <w:p w:rsidR="009645DA" w:rsidRDefault="009645DA">
      <w:pPr>
        <w:jc w:val="both"/>
        <w:rPr>
          <w:i/>
        </w:rPr>
      </w:pPr>
      <w:r>
        <w:t xml:space="preserve">L’avis final ……… apparait en inadéquation avec l’ensemble des </w:t>
      </w:r>
      <w:r>
        <w:rPr>
          <w:i/>
        </w:rPr>
        <w:t>7/11</w:t>
      </w:r>
      <w:r>
        <w:t xml:space="preserve"> positionnements portés dans les différents items de la grille d’évaluation. </w:t>
      </w:r>
      <w:r>
        <w:rPr>
          <w:i/>
        </w:rPr>
        <w:t>Faites état de votre situation particulière pour montrer l’inadéquation. Ex : 3 avis « excellent », 8 avis « très satisfaisant » et un avis final « satisfaisant. Reprenez des positionnements d’un précédent rdv de carrière. Contestez un ou plusieurs items ne représentant pas votre travail, investissement.</w:t>
      </w:r>
    </w:p>
    <w:p w:rsidR="009645DA" w:rsidRDefault="009645DA">
      <w:pPr>
        <w:jc w:val="both"/>
        <w:rPr>
          <w:i/>
        </w:rPr>
      </w:pPr>
      <w:r>
        <w:t xml:space="preserve">L’avis final ……… ne reflète pas les appréciations littérales de l’inspection et du chef d’établissement. </w:t>
      </w:r>
      <w:r>
        <w:rPr>
          <w:i/>
        </w:rPr>
        <w:t>Citez des éléments des appréciations démontrant l’incohérence avec l’avis final. Reprenez des éléments indiqués préalablement en observations. Argumentez en décrivant vos pratiques, actions, engagements, etc. qui contredisent le ou les évaluations.</w:t>
      </w:r>
    </w:p>
    <w:p w:rsidR="009645DA" w:rsidRDefault="009645DA">
      <w:pPr>
        <w:jc w:val="both"/>
      </w:pPr>
      <w:r>
        <w:t>L'appréciation finale ………</w:t>
      </w:r>
      <w:bookmarkStart w:id="0" w:name="_GoBack"/>
      <w:bookmarkEnd w:id="0"/>
      <w:r>
        <w:t xml:space="preserve"> ne me paraît pas rendre compte de mon investissement et de mon engagement dans les différentes missions qui m'ont été confiées pour la réussite des élèves et au service de l’institution scolaire. </w:t>
      </w:r>
    </w:p>
    <w:p w:rsidR="009645DA" w:rsidRDefault="009645DA">
      <w:pPr>
        <w:jc w:val="both"/>
      </w:pPr>
      <w:r>
        <w:t>C'est pourquoi, Monsieur le Recteur/Monsieur le Ministre, j'ai l'honneur de solliciter de votre haute bienveillance une révision de l’avis final porté sur mon parcours professionnel à l’issue de mon rendez-vous de carrière 2020-2021.</w:t>
      </w:r>
    </w:p>
    <w:p w:rsidR="009645DA" w:rsidRDefault="009645DA">
      <w:pPr>
        <w:jc w:val="both"/>
      </w:pPr>
    </w:p>
    <w:p w:rsidR="009645DA" w:rsidRDefault="009645DA">
      <w:pPr>
        <w:jc w:val="both"/>
      </w:pPr>
      <w:r>
        <w:t>Veuillez recevoir, Monsieur le Recteur /Monsieur le Ministre, l'expression de ma haute considération.</w:t>
      </w:r>
    </w:p>
    <w:p w:rsidR="009645DA" w:rsidRDefault="009645DA"/>
    <w:p w:rsidR="009645DA" w:rsidRDefault="009645DA">
      <w:pPr>
        <w:jc w:val="right"/>
      </w:pPr>
      <w:r>
        <w:t>Nom et signature</w:t>
      </w:r>
    </w:p>
    <w:p w:rsidR="009645DA" w:rsidRDefault="009645DA"/>
    <w:p w:rsidR="009645DA" w:rsidRDefault="009645DA"/>
    <w:p w:rsidR="009645DA" w:rsidRDefault="009645DA">
      <w:pPr>
        <w:rPr>
          <w:rFonts w:ascii="Helvetica" w:hAnsi="Helvetica"/>
        </w:rPr>
      </w:pPr>
    </w:p>
    <w:sectPr w:rsidR="009645DA" w:rsidSect="00AF2290">
      <w:headerReference w:type="default" r:id="rId6"/>
      <w:footerReference w:type="default" r:id="rId7"/>
      <w:pgSz w:w="11906" w:h="16838"/>
      <w:pgMar w:top="765" w:right="720" w:bottom="765" w:left="720"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5DA" w:rsidRDefault="009645DA" w:rsidP="00AF2290">
      <w:pPr>
        <w:spacing w:after="0" w:line="240" w:lineRule="auto"/>
      </w:pPr>
      <w:r>
        <w:separator/>
      </w:r>
    </w:p>
  </w:endnote>
  <w:endnote w:type="continuationSeparator" w:id="0">
    <w:p w:rsidR="009645DA" w:rsidRDefault="009645DA" w:rsidP="00AF2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DA" w:rsidRDefault="00964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5DA" w:rsidRDefault="009645DA" w:rsidP="00AF2290">
      <w:pPr>
        <w:spacing w:after="0" w:line="240" w:lineRule="auto"/>
      </w:pPr>
      <w:r>
        <w:separator/>
      </w:r>
    </w:p>
  </w:footnote>
  <w:footnote w:type="continuationSeparator" w:id="0">
    <w:p w:rsidR="009645DA" w:rsidRDefault="009645DA" w:rsidP="00AF22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DA" w:rsidRDefault="009645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2290"/>
    <w:rsid w:val="007B73E9"/>
    <w:rsid w:val="00876A76"/>
    <w:rsid w:val="00895860"/>
    <w:rsid w:val="009645DA"/>
    <w:rsid w:val="00AF229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Pr>
      <w:rFonts w:cs="Times New Roman"/>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LienInternet">
    <w:name w:val="Lien Internet"/>
    <w:basedOn w:val="DefaultParagraphFont"/>
    <w:uiPriority w:val="99"/>
    <w:rPr>
      <w:rFonts w:cs="Times New Roman"/>
      <w:color w:val="0000FF"/>
      <w:u w:val="single"/>
    </w:rPr>
  </w:style>
  <w:style w:type="paragraph" w:styleId="Title">
    <w:name w:val="Title"/>
    <w:basedOn w:val="Normal"/>
    <w:next w:val="BodyText"/>
    <w:link w:val="TitleChar"/>
    <w:uiPriority w:val="99"/>
    <w:qFormat/>
    <w:rsid w:val="00AF2290"/>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10"/>
    <w:rsid w:val="00CB34DE"/>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AF2290"/>
    <w:pPr>
      <w:spacing w:after="140"/>
    </w:pPr>
  </w:style>
  <w:style w:type="character" w:customStyle="1" w:styleId="BodyTextChar">
    <w:name w:val="Body Text Char"/>
    <w:basedOn w:val="DefaultParagraphFont"/>
    <w:link w:val="BodyText"/>
    <w:uiPriority w:val="99"/>
    <w:semiHidden/>
    <w:rsid w:val="00CB34DE"/>
    <w:rPr>
      <w:lang w:eastAsia="en-US"/>
    </w:rPr>
  </w:style>
  <w:style w:type="paragraph" w:styleId="List">
    <w:name w:val="List"/>
    <w:basedOn w:val="BodyText"/>
    <w:uiPriority w:val="99"/>
    <w:rsid w:val="00AF2290"/>
    <w:rPr>
      <w:rFonts w:cs="Lucida Sans"/>
    </w:rPr>
  </w:style>
  <w:style w:type="paragraph" w:styleId="Caption">
    <w:name w:val="caption"/>
    <w:basedOn w:val="Normal"/>
    <w:uiPriority w:val="99"/>
    <w:qFormat/>
    <w:rsid w:val="00AF2290"/>
    <w:pPr>
      <w:suppressLineNumbers/>
      <w:spacing w:before="120" w:after="120"/>
    </w:pPr>
    <w:rPr>
      <w:rFonts w:cs="Lucida Sans"/>
      <w:i/>
      <w:iCs/>
      <w:sz w:val="24"/>
      <w:szCs w:val="24"/>
    </w:rPr>
  </w:style>
  <w:style w:type="paragraph" w:customStyle="1" w:styleId="Index">
    <w:name w:val="Index"/>
    <w:basedOn w:val="Normal"/>
    <w:uiPriority w:val="99"/>
    <w:rsid w:val="00AF2290"/>
    <w:pPr>
      <w:suppressLineNumbers/>
    </w:pPr>
    <w:rPr>
      <w:rFonts w:cs="Lucida Sans"/>
    </w:rPr>
  </w:style>
  <w:style w:type="paragraph" w:customStyle="1" w:styleId="En-tteetpieddepage">
    <w:name w:val="En-tête et pied de page"/>
    <w:basedOn w:val="Normal"/>
    <w:uiPriority w:val="99"/>
    <w:rsid w:val="00AF2290"/>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1">
    <w:name w:val="Header Char1"/>
    <w:basedOn w:val="DefaultParagraphFont"/>
    <w:link w:val="Header"/>
    <w:uiPriority w:val="99"/>
    <w:semiHidden/>
    <w:rsid w:val="00CB34DE"/>
    <w:rPr>
      <w:lang w:eastAsia="en-US"/>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1">
    <w:name w:val="Footer Char1"/>
    <w:basedOn w:val="DefaultParagraphFont"/>
    <w:link w:val="Footer"/>
    <w:uiPriority w:val="99"/>
    <w:semiHidden/>
    <w:rsid w:val="00CB34DE"/>
    <w:rPr>
      <w:lang w:eastAsia="en-US"/>
    </w:rPr>
  </w:style>
  <w:style w:type="paragraph" w:styleId="NoSpacing">
    <w:name w:val="No Spacing"/>
    <w:uiPriority w:val="99"/>
    <w:qFormat/>
    <w:pPr>
      <w:suppressAutoHyphens/>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326</Words>
  <Characters>1798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SNES Montpellier - Modèle de de lettre de contestation d’avis recteur après un rdv de carrière]</dc:title>
  <dc:subject/>
  <dc:creator>audebeau</dc:creator>
  <cp:keywords/>
  <dc:description/>
  <cp:lastModifiedBy>marc</cp:lastModifiedBy>
  <cp:revision>2</cp:revision>
  <cp:lastPrinted>2018-09-20T13:57:00Z</cp:lastPrinted>
  <dcterms:created xsi:type="dcterms:W3CDTF">2021-09-14T14:12:00Z</dcterms:created>
  <dcterms:modified xsi:type="dcterms:W3CDTF">2021-09-14T14:12:00Z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